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261F" w14:textId="42F5825B" w:rsidR="00EC3607" w:rsidRDefault="005F3458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4534B8" wp14:editId="0F441C1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74D6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" o:allowincell="f" filled="f"/>
            </w:pict>
          </mc:Fallback>
        </mc:AlternateContent>
      </w:r>
    </w:p>
    <w:p w14:paraId="25E5392C" w14:textId="77777777" w:rsidR="00F343A9" w:rsidRPr="00F343A9" w:rsidRDefault="00F343A9" w:rsidP="00F343A9"/>
    <w:p w14:paraId="65CF1284" w14:textId="77777777" w:rsidR="00EC3607" w:rsidRDefault="00EC3607">
      <w:pPr>
        <w:pStyle w:val="3"/>
      </w:pPr>
      <w:r>
        <w:t>ΥΠΕΥΘΥΝΗ ΔΗΛΩΣΗ</w:t>
      </w:r>
    </w:p>
    <w:p w14:paraId="5406415F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F06B72D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FADEEC6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EADE8F7" w14:textId="77777777" w:rsidR="00EC3607" w:rsidRDefault="00EC3607">
      <w:pPr>
        <w:pStyle w:val="a5"/>
        <w:jc w:val="left"/>
        <w:rPr>
          <w:sz w:val="22"/>
        </w:rPr>
      </w:pPr>
    </w:p>
    <w:p w14:paraId="10CF06B4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0017F3F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140D8F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FD16B8D" w14:textId="77777777" w:rsidR="00EC3607" w:rsidRPr="00637C6F" w:rsidRDefault="000373C5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ΡΕΘΥΜΝΟΥ</w:t>
            </w:r>
          </w:p>
        </w:tc>
      </w:tr>
      <w:tr w:rsidR="00EC3607" w14:paraId="7EBA4B8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1F7FCBD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1A7B19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95571B4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DF803E6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42DD6F6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BF10E2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9B8D55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5BE26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06B0F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FC077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FB76FE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C51C35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6D7CBEF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202B1CC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5B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A4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9C4299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0FACC1D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07550A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FA2C6A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2AC5EF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0006B80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57B282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0BFDB1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B44344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2957EF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0C34FCBD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7D08FD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729FE6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1114EB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31EB9E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CCD9DD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2CD95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E998684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2CA2F1F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17EA8CE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2CCFCA29" w14:textId="77777777" w:rsidR="00EC3607" w:rsidRDefault="00EC3607">
      <w:pPr>
        <w:rPr>
          <w:rFonts w:ascii="Arial" w:hAnsi="Arial"/>
          <w:b/>
          <w:sz w:val="28"/>
        </w:rPr>
      </w:pPr>
    </w:p>
    <w:p w14:paraId="3A8B538C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24F5DB9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E10F4BC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D13D1A">
              <w:rPr>
                <w:rFonts w:ascii="Arial" w:hAnsi="Arial"/>
                <w:sz w:val="18"/>
              </w:rPr>
              <w:t xml:space="preserve"> επιθυμώ να τοποθετηθώ στη θέση Διευθυντή/ντριας των παρακάτω σχολικών μονάδων με σειρά προτεραιότητας:</w:t>
            </w:r>
          </w:p>
          <w:p w14:paraId="3B897FBA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20E89385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F5DB3E" w14:textId="77777777" w:rsidR="00987AD4" w:rsidRPr="00580E54" w:rsidRDefault="00987AD4" w:rsidP="00D13D1A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15701F6C" w14:textId="77777777" w:rsidR="00D13D1A" w:rsidRDefault="00D13D1A"/>
    <w:p w14:paraId="09723E5D" w14:textId="77777777" w:rsidR="00D13D1A" w:rsidRDefault="00D13D1A">
      <w:r>
        <w:t>……………………………………………………………………………………………………………….</w:t>
      </w:r>
    </w:p>
    <w:p w14:paraId="7ECF3E3D" w14:textId="77777777" w:rsidR="00D13D1A" w:rsidRDefault="00D13D1A"/>
    <w:p w14:paraId="6F939CCC" w14:textId="77777777" w:rsidR="00D13D1A" w:rsidRDefault="00D13D1A">
      <w:r>
        <w:t>………………………………………………………………………………………………………………</w:t>
      </w:r>
    </w:p>
    <w:p w14:paraId="0CF33B05" w14:textId="77777777" w:rsidR="00D13D1A" w:rsidRDefault="00D13D1A"/>
    <w:p w14:paraId="6A2BDA7F" w14:textId="77777777" w:rsidR="00EC3607" w:rsidRDefault="00D13D1A">
      <w:r>
        <w:t>……………………………………………………………………………………………………………….</w:t>
      </w:r>
    </w:p>
    <w:p w14:paraId="2F6A365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18B49422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2A3A9FA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3BBCBC8E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29A5A2B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06820183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480A28E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15E9029F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71649DB" w14:textId="77777777" w:rsidR="00EC3607" w:rsidRDefault="00EC3607">
      <w:pPr>
        <w:jc w:val="both"/>
        <w:rPr>
          <w:rFonts w:ascii="Arial" w:hAnsi="Arial"/>
          <w:sz w:val="18"/>
        </w:rPr>
      </w:pPr>
    </w:p>
    <w:p w14:paraId="1D1C23F6" w14:textId="77777777" w:rsidR="00E14205" w:rsidRDefault="00E14205">
      <w:pPr>
        <w:pStyle w:val="a6"/>
        <w:jc w:val="both"/>
        <w:rPr>
          <w:sz w:val="18"/>
        </w:rPr>
      </w:pPr>
    </w:p>
    <w:p w14:paraId="5B9C6031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923311D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61FDBE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189" w14:textId="77777777" w:rsidR="009812F2" w:rsidRDefault="009812F2">
      <w:r>
        <w:separator/>
      </w:r>
    </w:p>
  </w:endnote>
  <w:endnote w:type="continuationSeparator" w:id="0">
    <w:p w14:paraId="26389C73" w14:textId="77777777" w:rsidR="009812F2" w:rsidRDefault="0098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67B7" w14:textId="77777777" w:rsidR="009812F2" w:rsidRDefault="009812F2">
      <w:r>
        <w:separator/>
      </w:r>
    </w:p>
  </w:footnote>
  <w:footnote w:type="continuationSeparator" w:id="0">
    <w:p w14:paraId="3AA08780" w14:textId="77777777" w:rsidR="009812F2" w:rsidRDefault="0098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9B1B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06426211">
    <w:abstractNumId w:val="2"/>
  </w:num>
  <w:num w:numId="2" w16cid:durableId="1204250555">
    <w:abstractNumId w:val="4"/>
  </w:num>
  <w:num w:numId="3" w16cid:durableId="1133866732">
    <w:abstractNumId w:val="0"/>
  </w:num>
  <w:num w:numId="4" w16cid:durableId="556402772">
    <w:abstractNumId w:val="3"/>
  </w:num>
  <w:num w:numId="5" w16cid:durableId="532380198">
    <w:abstractNumId w:val="1"/>
  </w:num>
  <w:num w:numId="6" w16cid:durableId="1238436413">
    <w:abstractNumId w:val="9"/>
  </w:num>
  <w:num w:numId="7" w16cid:durableId="62459367">
    <w:abstractNumId w:val="8"/>
  </w:num>
  <w:num w:numId="8" w16cid:durableId="93136234">
    <w:abstractNumId w:val="6"/>
  </w:num>
  <w:num w:numId="9" w16cid:durableId="20906178">
    <w:abstractNumId w:val="5"/>
  </w:num>
  <w:num w:numId="10" w16cid:durableId="1088500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73C5"/>
    <w:rsid w:val="000521AC"/>
    <w:rsid w:val="0006062F"/>
    <w:rsid w:val="00080310"/>
    <w:rsid w:val="00176A32"/>
    <w:rsid w:val="001B6098"/>
    <w:rsid w:val="00215CBB"/>
    <w:rsid w:val="002472B1"/>
    <w:rsid w:val="002E0510"/>
    <w:rsid w:val="003853C5"/>
    <w:rsid w:val="003F6743"/>
    <w:rsid w:val="00492468"/>
    <w:rsid w:val="00561163"/>
    <w:rsid w:val="00580E54"/>
    <w:rsid w:val="005F3458"/>
    <w:rsid w:val="00614C95"/>
    <w:rsid w:val="00637C6F"/>
    <w:rsid w:val="007B0817"/>
    <w:rsid w:val="007D3F26"/>
    <w:rsid w:val="00883639"/>
    <w:rsid w:val="0096357C"/>
    <w:rsid w:val="009812F2"/>
    <w:rsid w:val="00987AD4"/>
    <w:rsid w:val="009D313C"/>
    <w:rsid w:val="009D7889"/>
    <w:rsid w:val="00A16647"/>
    <w:rsid w:val="00B222B9"/>
    <w:rsid w:val="00B43629"/>
    <w:rsid w:val="00CE244E"/>
    <w:rsid w:val="00D045CE"/>
    <w:rsid w:val="00D13D1A"/>
    <w:rsid w:val="00DD576A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5EEE530"/>
  <w15:chartTrackingRefBased/>
  <w15:docId w15:val="{3F8373F5-BEDB-4D12-A6E0-F0B79FB4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Τσικινά Βίκυ</cp:lastModifiedBy>
  <cp:revision>2</cp:revision>
  <cp:lastPrinted>2017-05-31T12:59:00Z</cp:lastPrinted>
  <dcterms:created xsi:type="dcterms:W3CDTF">2023-07-20T09:30:00Z</dcterms:created>
  <dcterms:modified xsi:type="dcterms:W3CDTF">2023-07-20T09:30:00Z</dcterms:modified>
</cp:coreProperties>
</file>