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C860F" w14:textId="6C7DF3B5" w:rsidR="00EC3607" w:rsidRDefault="006D02B7">
      <w:pPr>
        <w:pStyle w:val="3"/>
        <w:jc w:val="left"/>
        <w:rPr>
          <w:b w:val="0"/>
          <w:sz w:val="16"/>
        </w:rPr>
      </w:pPr>
      <w:r>
        <w:rPr>
          <w:b w:val="0"/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0E71DFF" wp14:editId="775755A8">
                <wp:simplePos x="0" y="0"/>
                <wp:positionH relativeFrom="column">
                  <wp:posOffset>-228600</wp:posOffset>
                </wp:positionH>
                <wp:positionV relativeFrom="paragraph">
                  <wp:posOffset>26035</wp:posOffset>
                </wp:positionV>
                <wp:extent cx="6972300" cy="982980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48AC7F" id="Rectangle 3" o:spid="_x0000_s1026" style="position:absolute;margin-left:-18pt;margin-top:2.0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" o:allowincell="f" filled="f"/>
            </w:pict>
          </mc:Fallback>
        </mc:AlternateContent>
      </w:r>
    </w:p>
    <w:p w14:paraId="333FB169" w14:textId="77777777" w:rsidR="00F343A9" w:rsidRPr="00F343A9" w:rsidRDefault="00F343A9" w:rsidP="00F343A9"/>
    <w:p w14:paraId="2D85D952" w14:textId="77777777" w:rsidR="00EC3607" w:rsidRDefault="00EC3607">
      <w:pPr>
        <w:pStyle w:val="3"/>
      </w:pPr>
      <w:r>
        <w:t>ΥΠΕΥΘΥΝΗ ΔΗΛΩΣΗ</w:t>
      </w:r>
    </w:p>
    <w:p w14:paraId="02EEDFE8" w14:textId="77777777" w:rsidR="00EC3607" w:rsidRDefault="00EC3607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14:paraId="211074D7" w14:textId="77777777" w:rsidR="00EC3607" w:rsidRDefault="00EC3607">
      <w:pPr>
        <w:pStyle w:val="a3"/>
        <w:tabs>
          <w:tab w:val="clear" w:pos="4153"/>
          <w:tab w:val="clear" w:pos="8306"/>
        </w:tabs>
      </w:pPr>
    </w:p>
    <w:p w14:paraId="0F5F205F" w14:textId="77777777" w:rsidR="00EC3607" w:rsidRDefault="00EC3607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4F6992D6" w14:textId="77777777" w:rsidR="00EC3607" w:rsidRDefault="00EC3607">
      <w:pPr>
        <w:pStyle w:val="a5"/>
        <w:jc w:val="left"/>
        <w:rPr>
          <w:sz w:val="22"/>
        </w:rPr>
      </w:pPr>
    </w:p>
    <w:p w14:paraId="2032E9AB" w14:textId="77777777" w:rsidR="00EC3607" w:rsidRDefault="00EC3607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EC3607" w14:paraId="20719F46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5C3B1B5D" w14:textId="77777777" w:rsidR="00EC3607" w:rsidRDefault="00EC3607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4"/>
          </w:tcPr>
          <w:p w14:paraId="62959B3F" w14:textId="77777777" w:rsidR="00EC3607" w:rsidRPr="00637C6F" w:rsidRDefault="000373C5">
            <w:pPr>
              <w:spacing w:before="240"/>
              <w:ind w:right="-6878"/>
              <w:rPr>
                <w:rFonts w:ascii="Arial" w:hAnsi="Arial"/>
                <w:b/>
                <w:bCs/>
                <w:sz w:val="16"/>
              </w:rPr>
            </w:pPr>
            <w:r w:rsidRPr="00B7402E">
              <w:rPr>
                <w:rFonts w:ascii="Arial" w:hAnsi="Arial" w:cs="Arial"/>
                <w:b/>
                <w:sz w:val="22"/>
                <w:szCs w:val="22"/>
              </w:rPr>
              <w:t xml:space="preserve">ΔΙΕΥΘΥΝΣΗ    ΔΕΥΤΕΡΟΒΑΘΜΙΑΣ   ΕΚΠΑΙΔΕΥΣΗΣ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ΡΕΘΥΜΝΟΥ</w:t>
            </w:r>
          </w:p>
        </w:tc>
      </w:tr>
      <w:tr w:rsidR="00EC3607" w14:paraId="77673546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41F7FCAC" w14:textId="77777777" w:rsidR="00EC3607" w:rsidRDefault="00EC3607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61A52DD2" w14:textId="77777777" w:rsidR="00EC3607" w:rsidRDefault="00EC3607">
            <w:pPr>
              <w:spacing w:before="240"/>
              <w:ind w:right="-6878"/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gridSpan w:val="3"/>
          </w:tcPr>
          <w:p w14:paraId="18DBBB3E" w14:textId="77777777" w:rsidR="00EC3607" w:rsidRDefault="00EC3607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40AAE6DB" w14:textId="77777777" w:rsidR="00EC3607" w:rsidRDefault="00EC3607">
            <w:pPr>
              <w:spacing w:before="240"/>
              <w:ind w:right="-6878"/>
              <w:rPr>
                <w:rFonts w:ascii="Arial" w:hAnsi="Arial"/>
                <w:sz w:val="16"/>
              </w:rPr>
            </w:pPr>
          </w:p>
        </w:tc>
      </w:tr>
      <w:tr w:rsidR="00EC3607" w14:paraId="31B8AF50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4D73B6D7" w14:textId="77777777"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6B3A2C0C" w14:textId="77777777"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C3607" w14:paraId="3F40E5DD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152A59B8" w14:textId="77777777"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14C0B087" w14:textId="77777777"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C3607" w14:paraId="271F3012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37BF1951" w14:textId="77777777" w:rsidR="00EC3607" w:rsidRDefault="00EC3607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393AFD96" w14:textId="77777777" w:rsidR="00EC3607" w:rsidRDefault="00EC3607">
            <w:pPr>
              <w:spacing w:before="240"/>
              <w:ind w:right="-2332"/>
              <w:rPr>
                <w:rFonts w:ascii="Arial" w:hAnsi="Arial"/>
                <w:sz w:val="16"/>
              </w:rPr>
            </w:pPr>
          </w:p>
        </w:tc>
      </w:tr>
      <w:tr w:rsidR="00EC3607" w14:paraId="42FF625F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EE70" w14:textId="77777777"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F3EF7" w14:textId="77777777"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C3607" w14:paraId="29C22CAB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5A6DABC7" w14:textId="77777777"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3C63E642" w14:textId="77777777"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gridSpan w:val="2"/>
          </w:tcPr>
          <w:p w14:paraId="5F853A35" w14:textId="77777777"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14:paraId="1516E0FE" w14:textId="77777777"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C3607" w14:paraId="1B8FD601" w14:textId="7777777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19385F09" w14:textId="77777777"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22A2979D" w14:textId="77777777"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</w:tcPr>
          <w:p w14:paraId="529F367B" w14:textId="77777777"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14:paraId="40F9DB5C" w14:textId="77777777"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</w:tcPr>
          <w:p w14:paraId="4C61279F" w14:textId="77777777"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Αριθ:</w:t>
            </w:r>
          </w:p>
        </w:tc>
        <w:tc>
          <w:tcPr>
            <w:tcW w:w="540" w:type="dxa"/>
          </w:tcPr>
          <w:p w14:paraId="4639D860" w14:textId="77777777"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540" w:type="dxa"/>
          </w:tcPr>
          <w:p w14:paraId="342EBE02" w14:textId="77777777"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</w:tcPr>
          <w:p w14:paraId="003C121F" w14:textId="77777777"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C3607" w14:paraId="6D70F97E" w14:textId="7777777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78119451" w14:textId="77777777"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Αρ. Τηλεομοιοτύπου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5573D93E" w14:textId="77777777"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5861F610" w14:textId="77777777" w:rsidR="00EC3607" w:rsidRDefault="00EC360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Δ/νση Ηλεκτρ. Ταχυδρομείου</w:t>
            </w:r>
          </w:p>
          <w:p w14:paraId="4129BC26" w14:textId="77777777" w:rsidR="00EC3607" w:rsidRDefault="00EC360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(Ε</w:t>
            </w:r>
            <w:r>
              <w:rPr>
                <w:rFonts w:ascii="Arial" w:hAnsi="Arial"/>
                <w:sz w:val="16"/>
                <w:lang w:val="en-US"/>
              </w:rPr>
              <w:t>mail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7923CCB3" w14:textId="77777777"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</w:tr>
    </w:tbl>
    <w:p w14:paraId="22204A64" w14:textId="77777777" w:rsidR="00EC3607" w:rsidRDefault="00EC3607">
      <w:pPr>
        <w:rPr>
          <w:rFonts w:ascii="Arial" w:hAnsi="Arial"/>
          <w:b/>
          <w:sz w:val="28"/>
        </w:rPr>
      </w:pPr>
    </w:p>
    <w:p w14:paraId="4BD29C4B" w14:textId="77777777" w:rsidR="00EC3607" w:rsidRDefault="00EC3607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EC3607" w14:paraId="75B8E102" w14:textId="7777777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69C2CB66" w14:textId="77777777" w:rsidR="00EC3607" w:rsidRDefault="00EC3607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  <w:p w14:paraId="7102064E" w14:textId="77777777" w:rsidR="00580E54" w:rsidRDefault="00580E54">
            <w:pPr>
              <w:ind w:right="124"/>
              <w:rPr>
                <w:rFonts w:ascii="Arial" w:hAnsi="Arial"/>
                <w:sz w:val="18"/>
              </w:rPr>
            </w:pPr>
          </w:p>
        </w:tc>
      </w:tr>
      <w:tr w:rsidR="00EC3607" w14:paraId="413642E1" w14:textId="7777777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509D0189" w14:textId="77777777" w:rsidR="00580E54" w:rsidRPr="00580E54" w:rsidRDefault="00580E54" w:rsidP="00E14205">
            <w:pPr>
              <w:pStyle w:val="Web"/>
              <w:spacing w:before="0" w:beforeAutospacing="0" w:after="0"/>
              <w:jc w:val="both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580E54">
              <w:rPr>
                <w:rFonts w:ascii="Arial" w:hAnsi="Arial" w:cs="Arial"/>
                <w:b/>
                <w:color w:val="222222"/>
                <w:sz w:val="20"/>
                <w:szCs w:val="20"/>
              </w:rPr>
              <w:t>αα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 xml:space="preserve">) </w:t>
            </w:r>
            <w:r w:rsidR="00637C6F">
              <w:rPr>
                <w:rFonts w:ascii="Arial" w:hAnsi="Arial" w:cs="Arial"/>
                <w:color w:val="222222"/>
                <w:sz w:val="20"/>
                <w:szCs w:val="20"/>
              </w:rPr>
              <w:t>Δ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>εν διανύ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ω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 xml:space="preserve"> δοκιμαστική υπηρεσία ή εμπίπτ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ω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 xml:space="preserve"> στο πεδίο εφαρμογής της παρ. 1 του άρθρου 78 του ν. 4997/2022, δεν τελ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ώ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 xml:space="preserve"> σε διαθεσιμότητα ή αργία, δεν έχ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ω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 xml:space="preserve"> καταδικαστεί τελεσίδικα για τα αδικήματα της παρ. 1 του άρθρου 8 του Κώδικα Κατάστασης Δημοσίων Πολιτικών διοικητικών Υπαλλήλων και Υπαλλήλων Ν.Π.Δ.Δ. (ν. 3528/2007, Α’ 26) 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και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 xml:space="preserve"> δεν 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μ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>ου έχει επιβληθεί τελεσίδικα οποιαδήποτε πειθαρχική ποινή ανώτερη του προστίμου αποδοχών τεσσάρων (4) μηνών, για οποιοδήποτε πειθαρχικό παράπτωμα, μέχρι τη διαγραφή της ποινής κατά το άρθρο 145 του ίδιου κώδικα.</w:t>
            </w:r>
          </w:p>
          <w:p w14:paraId="3250CFB2" w14:textId="77777777" w:rsidR="00580E54" w:rsidRPr="00580E54" w:rsidRDefault="00580E54" w:rsidP="00580E54">
            <w:pPr>
              <w:pStyle w:val="Web"/>
              <w:spacing w:before="0" w:beforeAutospacing="0" w:after="0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580E54">
              <w:rPr>
                <w:rFonts w:ascii="Arial" w:hAnsi="Arial" w:cs="Arial"/>
                <w:b/>
                <w:color w:val="222222"/>
                <w:sz w:val="20"/>
                <w:szCs w:val="20"/>
              </w:rPr>
              <w:t>ββ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 xml:space="preserve">) </w:t>
            </w:r>
            <w:r w:rsidR="00637C6F">
              <w:rPr>
                <w:rFonts w:ascii="Arial" w:hAnsi="Arial" w:cs="Arial"/>
                <w:color w:val="222222"/>
                <w:sz w:val="20"/>
                <w:szCs w:val="20"/>
              </w:rPr>
              <w:t>Ό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λοι οι υποβαλλόμενοι τίτλοι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 xml:space="preserve"> σπουδών και 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όλα τα λοιπάδικαιολογητικά είναι γνήσια</w:t>
            </w:r>
            <w:r w:rsidR="00637C6F">
              <w:rPr>
                <w:rFonts w:ascii="Arial" w:hAnsi="Arial" w:cs="Arial"/>
                <w:color w:val="222222"/>
                <w:sz w:val="20"/>
                <w:szCs w:val="20"/>
              </w:rPr>
              <w:t>.</w:t>
            </w:r>
          </w:p>
          <w:p w14:paraId="613C9ADB" w14:textId="77777777" w:rsidR="00580E54" w:rsidRPr="00580E54" w:rsidRDefault="00580E54" w:rsidP="00E14205">
            <w:pPr>
              <w:pStyle w:val="Web"/>
              <w:spacing w:before="0" w:beforeAutospacing="0" w:after="0"/>
              <w:jc w:val="both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580E54">
              <w:rPr>
                <w:rFonts w:ascii="Arial" w:hAnsi="Arial" w:cs="Arial"/>
                <w:b/>
                <w:color w:val="222222"/>
                <w:sz w:val="20"/>
                <w:szCs w:val="20"/>
              </w:rPr>
              <w:t>γγ)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Δεν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 xml:space="preserve"> έχ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ω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 xml:space="preserve"> απαλλαγεί από τα καθήκοντά 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μ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>ου ως στέλεχος της εκπαίδευσης σύμφωνα με την περ. β΄ της παρ. 1 του άρθρου 44 του ν.4823/2021 τα τέσσερα τελευταία έτη.</w:t>
            </w:r>
          </w:p>
          <w:p w14:paraId="6D0DB06D" w14:textId="77777777" w:rsidR="00987AD4" w:rsidRPr="00580E54" w:rsidRDefault="00580E54" w:rsidP="00E14205">
            <w:pPr>
              <w:pStyle w:val="Web"/>
              <w:spacing w:before="0" w:beforeAutospacing="0"/>
              <w:jc w:val="both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580E54">
              <w:rPr>
                <w:rFonts w:ascii="Arial" w:hAnsi="Arial" w:cs="Arial"/>
                <w:b/>
                <w:color w:val="222222"/>
                <w:sz w:val="20"/>
                <w:szCs w:val="20"/>
              </w:rPr>
              <w:t>δδ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 xml:space="preserve">) 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Δεν αποχωρώ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 xml:space="preserve"> υποχρεωτικά από την υπηρεσία λόγω συνταξιοδότησης εντός ενός (1) έτους από την ημερομηνία λήξης της προθεσμίας υποβολής των υποψηφιοτήτων.</w:t>
            </w:r>
          </w:p>
        </w:tc>
      </w:tr>
    </w:tbl>
    <w:p w14:paraId="59B08030" w14:textId="77777777" w:rsidR="00EC3607" w:rsidRDefault="00EC3607"/>
    <w:p w14:paraId="63329218" w14:textId="77777777" w:rsidR="00E14205" w:rsidRDefault="00E14205">
      <w:pPr>
        <w:pStyle w:val="a6"/>
        <w:ind w:left="0" w:right="484"/>
        <w:jc w:val="right"/>
        <w:rPr>
          <w:sz w:val="16"/>
        </w:rPr>
      </w:pPr>
    </w:p>
    <w:p w14:paraId="261B88B3" w14:textId="77777777" w:rsidR="00EC3607" w:rsidRDefault="00EC360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14:paraId="0957F6AD" w14:textId="77777777" w:rsidR="00EC3607" w:rsidRDefault="00EC3607">
      <w:pPr>
        <w:pStyle w:val="a6"/>
        <w:ind w:left="0" w:right="484"/>
        <w:jc w:val="right"/>
        <w:rPr>
          <w:sz w:val="16"/>
        </w:rPr>
      </w:pPr>
    </w:p>
    <w:p w14:paraId="0E9EEE71" w14:textId="77777777" w:rsidR="00EC3607" w:rsidRDefault="00EC360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14:paraId="022E233F" w14:textId="77777777" w:rsidR="00EC3607" w:rsidRDefault="00EC3607">
      <w:pPr>
        <w:pStyle w:val="a6"/>
        <w:ind w:left="0"/>
        <w:jc w:val="right"/>
        <w:rPr>
          <w:sz w:val="16"/>
        </w:rPr>
      </w:pPr>
    </w:p>
    <w:p w14:paraId="3F0AD239" w14:textId="77777777" w:rsidR="00EC3607" w:rsidRDefault="00EC3607">
      <w:pPr>
        <w:pStyle w:val="a6"/>
        <w:ind w:left="0"/>
        <w:jc w:val="right"/>
        <w:rPr>
          <w:sz w:val="16"/>
        </w:rPr>
      </w:pPr>
    </w:p>
    <w:p w14:paraId="1D2FA03D" w14:textId="77777777" w:rsidR="00EC3607" w:rsidRDefault="00EC3607">
      <w:pPr>
        <w:pStyle w:val="a6"/>
        <w:ind w:left="0"/>
        <w:jc w:val="right"/>
        <w:rPr>
          <w:sz w:val="16"/>
        </w:rPr>
      </w:pPr>
    </w:p>
    <w:p w14:paraId="4723123C" w14:textId="77777777" w:rsidR="00EC3607" w:rsidRDefault="00EC360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14:paraId="277F6BFA" w14:textId="77777777" w:rsidR="00EC3607" w:rsidRDefault="00EC3607">
      <w:pPr>
        <w:jc w:val="both"/>
        <w:rPr>
          <w:rFonts w:ascii="Arial" w:hAnsi="Arial"/>
          <w:sz w:val="18"/>
        </w:rPr>
      </w:pPr>
    </w:p>
    <w:p w14:paraId="5E5E2A0A" w14:textId="77777777" w:rsidR="00E14205" w:rsidRDefault="00E14205">
      <w:pPr>
        <w:pStyle w:val="a6"/>
        <w:jc w:val="both"/>
        <w:rPr>
          <w:sz w:val="18"/>
        </w:rPr>
      </w:pPr>
    </w:p>
    <w:p w14:paraId="5D7FA1C4" w14:textId="77777777" w:rsidR="00EC3607" w:rsidRDefault="00EC3607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046DB7C5" w14:textId="77777777" w:rsidR="00EC3607" w:rsidRDefault="00EC3607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14:paraId="002FB2B3" w14:textId="77777777" w:rsidR="00EC3607" w:rsidRDefault="00EC3607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sectPr w:rsidR="00EC3607" w:rsidSect="00F343A9">
      <w:headerReference w:type="default" r:id="rId7"/>
      <w:type w:val="continuous"/>
      <w:pgSz w:w="11906" w:h="16838" w:code="9"/>
      <w:pgMar w:top="426" w:right="851" w:bottom="567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4AD03" w14:textId="77777777" w:rsidR="00610511" w:rsidRDefault="00610511">
      <w:r>
        <w:separator/>
      </w:r>
    </w:p>
  </w:endnote>
  <w:endnote w:type="continuationSeparator" w:id="0">
    <w:p w14:paraId="4C35199F" w14:textId="77777777" w:rsidR="00610511" w:rsidRDefault="00610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8D59A" w14:textId="77777777" w:rsidR="00610511" w:rsidRDefault="00610511">
      <w:r>
        <w:separator/>
      </w:r>
    </w:p>
  </w:footnote>
  <w:footnote w:type="continuationSeparator" w:id="0">
    <w:p w14:paraId="04CE0441" w14:textId="77777777" w:rsidR="00610511" w:rsidRDefault="00610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183C7" w14:textId="77777777" w:rsidR="00EC3607" w:rsidRDefault="00EC3607">
    <w:pPr>
      <w:pStyle w:val="a3"/>
      <w:rPr>
        <w:b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B2429"/>
    <w:multiLevelType w:val="hybridMultilevel"/>
    <w:tmpl w:val="1C265A4A"/>
    <w:lvl w:ilvl="0" w:tplc="20FA6FF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F4AA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EE1C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2658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AC95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DE6D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F01F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3A31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4E1F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9286C9A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C3BA46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712F3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741C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62BA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450A1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CABA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6CEF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EA833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2F5646B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226034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80448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2A95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CEF9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F460F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BE5B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D65D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85ECF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A39C40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7A5A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6678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B0E0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A4C0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98AF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903A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9A31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1283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682CF74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ED601A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9C63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98C3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3EE6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4C61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97268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9073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2256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 w:tplc="094637D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5C4A6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06E9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7CA6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D06E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C871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38C4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D233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C889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 w16cid:durableId="60099297">
    <w:abstractNumId w:val="2"/>
  </w:num>
  <w:num w:numId="2" w16cid:durableId="229267265">
    <w:abstractNumId w:val="4"/>
  </w:num>
  <w:num w:numId="3" w16cid:durableId="629436989">
    <w:abstractNumId w:val="0"/>
  </w:num>
  <w:num w:numId="4" w16cid:durableId="1399476251">
    <w:abstractNumId w:val="3"/>
  </w:num>
  <w:num w:numId="5" w16cid:durableId="1403332850">
    <w:abstractNumId w:val="1"/>
  </w:num>
  <w:num w:numId="6" w16cid:durableId="2117290786">
    <w:abstractNumId w:val="9"/>
  </w:num>
  <w:num w:numId="7" w16cid:durableId="343557229">
    <w:abstractNumId w:val="8"/>
  </w:num>
  <w:num w:numId="8" w16cid:durableId="1064335802">
    <w:abstractNumId w:val="6"/>
  </w:num>
  <w:num w:numId="9" w16cid:durableId="653795285">
    <w:abstractNumId w:val="5"/>
  </w:num>
  <w:num w:numId="10" w16cid:durableId="19813821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noPunctuationKerning/>
  <w:characterSpacingControl w:val="doNotCompress"/>
  <w:hdrShapeDefaults>
    <o:shapedefaults v:ext="edit" spidmax="2050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CBB"/>
    <w:rsid w:val="000373C5"/>
    <w:rsid w:val="000521AC"/>
    <w:rsid w:val="0006062F"/>
    <w:rsid w:val="00080310"/>
    <w:rsid w:val="00176A32"/>
    <w:rsid w:val="001B6098"/>
    <w:rsid w:val="00215CBB"/>
    <w:rsid w:val="002472B1"/>
    <w:rsid w:val="002E0510"/>
    <w:rsid w:val="003853C5"/>
    <w:rsid w:val="003F6743"/>
    <w:rsid w:val="00492468"/>
    <w:rsid w:val="00561163"/>
    <w:rsid w:val="00580E54"/>
    <w:rsid w:val="00610511"/>
    <w:rsid w:val="00614C95"/>
    <w:rsid w:val="00637C6F"/>
    <w:rsid w:val="006D02B7"/>
    <w:rsid w:val="007B0817"/>
    <w:rsid w:val="00883639"/>
    <w:rsid w:val="0096357C"/>
    <w:rsid w:val="00987AD4"/>
    <w:rsid w:val="009D313C"/>
    <w:rsid w:val="009D7889"/>
    <w:rsid w:val="00A16647"/>
    <w:rsid w:val="00B222B9"/>
    <w:rsid w:val="00B43629"/>
    <w:rsid w:val="00CE244E"/>
    <w:rsid w:val="00D045CE"/>
    <w:rsid w:val="00DD576A"/>
    <w:rsid w:val="00DF5268"/>
    <w:rsid w:val="00E14205"/>
    <w:rsid w:val="00EC3607"/>
    <w:rsid w:val="00EC72D5"/>
    <w:rsid w:val="00F343A9"/>
    <w:rsid w:val="00F81DA6"/>
    <w:rsid w:val="00FE7E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,#eaeaea"/>
    </o:shapedefaults>
    <o:shapelayout v:ext="edit">
      <o:idmap v:ext="edit" data="2"/>
    </o:shapelayout>
  </w:shapeDefaults>
  <w:decimalSymbol w:val=","/>
  <w:listSeparator w:val=";"/>
  <w14:docId w14:val="06D492CA"/>
  <w15:chartTrackingRefBased/>
  <w15:docId w15:val="{6AF688E9-0348-4204-B65A-9C0969835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5268"/>
    <w:rPr>
      <w:sz w:val="24"/>
      <w:szCs w:val="24"/>
    </w:rPr>
  </w:style>
  <w:style w:type="paragraph" w:styleId="1">
    <w:name w:val="heading 1"/>
    <w:basedOn w:val="a"/>
    <w:next w:val="a"/>
    <w:qFormat/>
    <w:rsid w:val="00DF5268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DF5268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DF5268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DF5268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DF5268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DF5268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DF5268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DF5268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DF5268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DF5268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DF5268"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rsid w:val="00DF5268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rsid w:val="00DF526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rsid w:val="00DF526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rsid w:val="00DF5268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uiPriority w:val="99"/>
    <w:semiHidden/>
    <w:unhideWhenUsed/>
    <w:rsid w:val="00987AD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7"/>
    <w:uiPriority w:val="99"/>
    <w:semiHidden/>
    <w:rsid w:val="00987AD4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unhideWhenUsed/>
    <w:rsid w:val="00CE244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0</TotalTime>
  <Pages>1</Pages>
  <Words>338</Words>
  <Characters>1829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Υπεύθυνη Δήλωση Ν. 1599/86</vt:lpstr>
      <vt:lpstr>Υπεύθυνη Δήλωση Ν. 1599/86</vt:lpstr>
    </vt:vector>
  </TitlesOfParts>
  <Company>Γραφείο Διασύνδεσης Α.Π.Θ.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subject/>
  <dc:creator>ΔΔΕ Χανίων</dc:creator>
  <cp:keywords/>
  <cp:lastModifiedBy>Τσικινά Βίκυ</cp:lastModifiedBy>
  <cp:revision>2</cp:revision>
  <cp:lastPrinted>2017-05-31T12:59:00Z</cp:lastPrinted>
  <dcterms:created xsi:type="dcterms:W3CDTF">2022-12-08T13:26:00Z</dcterms:created>
  <dcterms:modified xsi:type="dcterms:W3CDTF">2022-12-08T13:26:00Z</dcterms:modified>
</cp:coreProperties>
</file>